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31AA" w:rsidRDefault="007E3E51">
      <w:pPr>
        <w:rPr>
          <w:rFonts w:ascii="HG丸ｺﾞｼｯｸM-PRO" w:eastAsia="HG丸ｺﾞｼｯｸM-PRO" w:hAnsi="ＭＳ 明朝" w:hint="eastAsia"/>
          <w:b/>
          <w:bCs/>
          <w:w w:val="150"/>
          <w:sz w:val="24"/>
          <w:u w:val="double"/>
        </w:rPr>
      </w:pPr>
      <w:bookmarkStart w:id="0" w:name="_GoBack"/>
      <w:bookmarkEnd w:id="0"/>
      <w:r>
        <w:rPr>
          <w:rFonts w:ascii="HG丸ｺﾞｼｯｸM-PRO" w:eastAsia="HG丸ｺﾞｼｯｸM-PRO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50165</wp:posOffset>
                </wp:positionV>
                <wp:extent cx="333375" cy="180975"/>
                <wp:effectExtent l="18415" t="19050" r="10160" b="9525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E51" w:rsidRDefault="007E3E51" w:rsidP="007E3E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9.45pt;margin-top:3.95pt;width:26.2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" filled="f" stroked="f">
                <o:lock v:ext="edit" shapetype="t"/>
                <v:textbox style="mso-fit-shape-to-text:t">
                  <w:txbxContent>
                    <w:p w:rsidR="007E3E51" w:rsidRDefault="007E3E51" w:rsidP="007E3E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FF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42545</wp:posOffset>
                </wp:positionV>
                <wp:extent cx="333375" cy="180975"/>
                <wp:effectExtent l="8890" t="11430" r="10160" b="17145"/>
                <wp:wrapNone/>
                <wp:docPr id="1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E51" w:rsidRDefault="007E3E51" w:rsidP="007E3E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341.95pt;margin-top:3.35pt;width:26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" filled="f" stroked="f">
                <o:lock v:ext="edit" shapetype="t"/>
                <v:textbox style="mso-fit-shape-to-text:t">
                  <w:txbxContent>
                    <w:p w:rsidR="007E3E51" w:rsidRDefault="007E3E51" w:rsidP="007E3E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FF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みん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67945</wp:posOffset>
                </wp:positionV>
                <wp:extent cx="144780" cy="142875"/>
                <wp:effectExtent l="12700" t="17780" r="13970" b="10795"/>
                <wp:wrapNone/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E51" w:rsidRDefault="007E3E51" w:rsidP="007E3E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left:0;text-align:left;margin-left:313pt;margin-top:5.35pt;width:11.4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2RTgIAAJkEAAAOAAAAZHJzL2Uyb0RvYy54bWysVE2P2jAQvVfqf7B8hyQQ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" filled="f" stroked="f">
                <o:lock v:ext="edit" shapetype="t"/>
                <v:textbox style="mso-fit-shape-to-text:t">
                  <w:txbxContent>
                    <w:p w:rsidR="007E3E51" w:rsidRDefault="007E3E51" w:rsidP="007E3E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FF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61595</wp:posOffset>
                </wp:positionV>
                <wp:extent cx="333375" cy="180975"/>
                <wp:effectExtent l="18415" t="11430" r="10160" b="7620"/>
                <wp:wrapNone/>
                <wp:docPr id="1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E51" w:rsidRDefault="007E3E51" w:rsidP="007E3E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9" type="#_x0000_t202" style="position:absolute;left:0;text-align:left;margin-left:266.95pt;margin-top:4.85pt;width:26.2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" filled="f" stroked="f">
                <o:lock v:ext="edit" shapetype="t"/>
                <v:textbox style="mso-fit-shape-to-text:t">
                  <w:txbxContent>
                    <w:p w:rsidR="007E3E51" w:rsidRDefault="007E3E51" w:rsidP="007E3E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FF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たの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-122555</wp:posOffset>
                </wp:positionV>
                <wp:extent cx="1943100" cy="457200"/>
                <wp:effectExtent l="16510" t="17780" r="12065" b="10795"/>
                <wp:wrapNone/>
                <wp:docPr id="1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E51" w:rsidRDefault="007E3E51" w:rsidP="007E3E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楽市民祭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30" type="#_x0000_t202" style="position:absolute;left:0;text-align:left;margin-left:260.8pt;margin-top:-9.65pt;width:153pt;height:3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" filled="f" stroked="f">
                <o:lock v:ext="edit" shapetype="t"/>
                <v:textbox style="mso-fit-shape-to-text:t">
                  <w:txbxContent>
                    <w:p w:rsidR="007E3E51" w:rsidRDefault="007E3E51" w:rsidP="007E3E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楽市民祭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-11430</wp:posOffset>
                </wp:positionV>
                <wp:extent cx="629285" cy="321945"/>
                <wp:effectExtent l="13970" t="14605" r="4445" b="6350"/>
                <wp:wrapNone/>
                <wp:docPr id="1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285" cy="3219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E51" w:rsidRDefault="007E3E51" w:rsidP="007E3E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ぶち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1" type="#_x0000_t202" style="position:absolute;left:0;text-align:left;margin-left:189.35pt;margin-top:-.9pt;width:49.55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" filled="f" stroked="f">
                <o:lock v:ext="edit" shapetype="t"/>
                <v:textbox style="mso-fit-shape-to-text:t">
                  <w:txbxContent>
                    <w:p w:rsidR="007E3E51" w:rsidRDefault="007E3E51" w:rsidP="007E3E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ぶち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-83185</wp:posOffset>
                </wp:positionV>
                <wp:extent cx="1671320" cy="425450"/>
                <wp:effectExtent l="28575" t="38100" r="24130" b="31750"/>
                <wp:wrapNone/>
                <wp:docPr id="8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71320" cy="425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E51" w:rsidRDefault="007E3E51" w:rsidP="007E3E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ＹＯＳＡＫＯＩ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32" type="#_x0000_t202" style="position:absolute;left:0;text-align:left;margin-left:36pt;margin-top:-6.55pt;width:131.6pt;height:3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" filled="f" stroked="f">
                <o:lock v:ext="edit" shapetype="t"/>
                <v:textbox style="mso-fit-shape-to-text:t">
                  <w:txbxContent>
                    <w:p w:rsidR="007E3E51" w:rsidRDefault="007E3E51" w:rsidP="007E3E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48"/>
                          <w:szCs w:val="48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ＹＯＳＡＫＯＩ</w:t>
                      </w:r>
                    </w:p>
                  </w:txbxContent>
                </v:textbox>
              </v:shape>
            </w:pict>
          </mc:Fallback>
        </mc:AlternateContent>
      </w:r>
    </w:p>
    <w:p w:rsidR="002931AA" w:rsidRDefault="002931AA">
      <w:pPr>
        <w:tabs>
          <w:tab w:val="left" w:pos="5535"/>
        </w:tabs>
        <w:rPr>
          <w:rFonts w:ascii="HG丸ｺﾞｼｯｸM-PRO" w:eastAsia="HG丸ｺﾞｼｯｸM-PRO" w:hAnsi="ＭＳ 明朝" w:hint="eastAsia"/>
          <w:b/>
          <w:bCs/>
          <w:w w:val="150"/>
          <w:sz w:val="24"/>
          <w:szCs w:val="20"/>
          <w:u w:val="double"/>
        </w:rPr>
      </w:pPr>
    </w:p>
    <w:p w:rsidR="002931AA" w:rsidRDefault="002931AA">
      <w:pPr>
        <w:tabs>
          <w:tab w:val="left" w:pos="5535"/>
        </w:tabs>
        <w:rPr>
          <w:rFonts w:ascii="HG丸ｺﾞｼｯｸM-PRO" w:eastAsia="HG丸ｺﾞｼｯｸM-PRO" w:hAnsi="ＭＳ 明朝"/>
          <w:bCs/>
          <w:w w:val="150"/>
          <w:sz w:val="24"/>
          <w:szCs w:val="20"/>
          <w:u w:val="double"/>
        </w:rPr>
      </w:pPr>
    </w:p>
    <w:p w:rsidR="002931AA" w:rsidRDefault="007E3E51">
      <w:pPr>
        <w:rPr>
          <w:rFonts w:ascii="HG丸ｺﾞｼｯｸM-PRO" w:eastAsia="HG丸ｺﾞｼｯｸM-PRO" w:hAnsi="ＭＳ 明朝"/>
          <w:b/>
          <w:bCs/>
          <w:sz w:val="24"/>
          <w:szCs w:val="20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6350</wp:posOffset>
            </wp:positionV>
            <wp:extent cx="342900" cy="314325"/>
            <wp:effectExtent l="0" t="0" r="0" b="9525"/>
            <wp:wrapSquare wrapText="bothSides"/>
            <wp:docPr id="9" name="図 9" descr="naruk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ruko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1AA">
        <w:rPr>
          <w:rFonts w:ascii="HG丸ｺﾞｼｯｸM-PRO" w:eastAsia="HG丸ｺﾞｼｯｸM-PRO" w:hAnsi="ＭＳ 明朝" w:hint="eastAsia"/>
          <w:b/>
          <w:bCs/>
          <w:sz w:val="24"/>
        </w:rPr>
        <w:t>開催のご案内</w:t>
      </w:r>
    </w:p>
    <w:p w:rsidR="002931AA" w:rsidRDefault="002931AA">
      <w:pPr>
        <w:pStyle w:val="a6"/>
        <w:rPr>
          <w:rFonts w:ascii="HG丸ｺﾞｼｯｸM-PRO" w:eastAsia="HG丸ｺﾞｼｯｸM-PRO" w:hAnsi="ＭＳ 明朝" w:hint="eastAsia"/>
        </w:rPr>
      </w:pPr>
    </w:p>
    <w:p w:rsidR="002931AA" w:rsidRDefault="002931AA" w:rsidP="00037D38">
      <w:pPr>
        <w:pStyle w:val="a6"/>
        <w:rPr>
          <w:rFonts w:ascii="HG丸ｺﾞｼｯｸM-PRO" w:eastAsia="HG丸ｺﾞｼｯｸM-PRO" w:hAnsi="ＭＳ 明朝" w:hint="eastAsia"/>
        </w:rPr>
      </w:pPr>
      <w:r>
        <w:rPr>
          <w:rFonts w:ascii="HG丸ｺﾞｼｯｸM-PRO" w:eastAsia="HG丸ｺﾞｼｯｸM-PRO" w:hAnsi="ＭＳ 明朝" w:hint="eastAsia"/>
        </w:rPr>
        <w:t xml:space="preserve"> </w:t>
      </w:r>
      <w:r w:rsidR="00E15D80">
        <w:rPr>
          <w:rFonts w:ascii="HG丸ｺﾞｼｯｸM-PRO" w:eastAsia="HG丸ｺﾞｼｯｸM-PRO" w:hAnsi="ＭＳ 明朝" w:hint="eastAsia"/>
        </w:rPr>
        <w:t>今年も</w:t>
      </w:r>
      <w:r>
        <w:rPr>
          <w:rFonts w:ascii="HG丸ｺﾞｼｯｸM-PRO" w:eastAsia="HG丸ｺﾞｼｯｸM-PRO" w:hAnsi="ＭＳ 明朝" w:hint="eastAsia"/>
        </w:rPr>
        <w:t>“ＹＯＳＡＫＯＩぶち楽市民祭</w:t>
      </w:r>
      <w:r>
        <w:rPr>
          <w:rFonts w:ascii="HG丸ｺﾞｼｯｸM-PRO" w:eastAsia="HG丸ｺﾞｼｯｸM-PRO" w:hAnsi="ＭＳ 明朝"/>
        </w:rPr>
        <w:t>”</w:t>
      </w:r>
      <w:r>
        <w:rPr>
          <w:rFonts w:ascii="HG丸ｺﾞｼｯｸM-PRO" w:eastAsia="HG丸ｺﾞｼｯｸM-PRO" w:hAnsi="ＭＳ 明朝" w:hint="eastAsia"/>
        </w:rPr>
        <w:t>を地元商店街の皆さまと一緒に、開催する運びとなりました。“よさこい</w:t>
      </w:r>
      <w:r>
        <w:rPr>
          <w:rFonts w:ascii="HG丸ｺﾞｼｯｸM-PRO" w:eastAsia="HG丸ｺﾞｼｯｸM-PRO" w:hAnsi="ＭＳ 明朝"/>
        </w:rPr>
        <w:t>”</w:t>
      </w:r>
      <w:r>
        <w:rPr>
          <w:rFonts w:ascii="HG丸ｺﾞｼｯｸM-PRO" w:eastAsia="HG丸ｺﾞｼｯｸM-PRO" w:hAnsi="ＭＳ 明朝" w:hint="eastAsia"/>
        </w:rPr>
        <w:t>を通して地域相互の活発な交流の場が生まれ、地元の「まちづくり」が大きく進むことを願っています。</w:t>
      </w:r>
    </w:p>
    <w:p w:rsidR="002931AA" w:rsidRDefault="002931AA" w:rsidP="00037D38">
      <w:pPr>
        <w:pStyle w:val="a6"/>
        <w:rPr>
          <w:rFonts w:ascii="HG丸ｺﾞｼｯｸM-PRO" w:eastAsia="HG丸ｺﾞｼｯｸM-PRO" w:hAnsi="ＭＳ 明朝" w:hint="eastAsia"/>
          <w:b/>
          <w:bCs/>
          <w:sz w:val="24"/>
        </w:rPr>
      </w:pPr>
      <w:r>
        <w:rPr>
          <w:rFonts w:ascii="HG丸ｺﾞｼｯｸM-PRO" w:eastAsia="HG丸ｺﾞｼｯｸM-PRO" w:hAnsi="ＭＳ 明朝" w:hint="eastAsia"/>
        </w:rPr>
        <w:t>皆さんのご参加を心よりお待ちしております。</w:t>
      </w:r>
    </w:p>
    <w:p w:rsidR="002931AA" w:rsidRDefault="002931AA">
      <w:pPr>
        <w:pStyle w:val="a6"/>
        <w:ind w:firstLineChars="0" w:firstLine="0"/>
        <w:jc w:val="center"/>
        <w:rPr>
          <w:rFonts w:eastAsia="HG創英角ﾎﾟｯﾌﾟ体" w:hint="eastAsia"/>
          <w:b/>
          <w:bCs/>
          <w:sz w:val="32"/>
        </w:rPr>
      </w:pPr>
      <w:r>
        <w:rPr>
          <w:rFonts w:eastAsia="HG創英角ﾎﾟｯﾌﾟ体" w:hint="eastAsia"/>
          <w:b/>
          <w:bCs/>
          <w:sz w:val="32"/>
        </w:rPr>
        <w:t>“　みんな　ぶち　楽しも～や！！　”</w:t>
      </w:r>
    </w:p>
    <w:p w:rsidR="002931AA" w:rsidRDefault="007E3E51">
      <w:pPr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noProof/>
        </w:rPr>
        <w:drawing>
          <wp:inline distT="0" distB="0" distL="0" distR="0">
            <wp:extent cx="161925" cy="285750"/>
            <wp:effectExtent l="0" t="0" r="9525" b="0"/>
            <wp:docPr id="1" name="図 1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uko-nm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1AA">
        <w:rPr>
          <w:rFonts w:ascii="HG丸ｺﾞｼｯｸM-PRO" w:eastAsia="HG丸ｺﾞｼｯｸM-PRO" w:hint="eastAsia"/>
        </w:rPr>
        <w:t>祭り</w:t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 xml:space="preserve">実施日時　　</w:t>
      </w:r>
    </w:p>
    <w:p w:rsidR="002931AA" w:rsidRDefault="00FB7EF5">
      <w:pPr>
        <w:ind w:firstLineChars="700" w:firstLine="1540"/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平成２８</w:t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>年1</w:t>
      </w:r>
      <w:r>
        <w:rPr>
          <w:rFonts w:ascii="HG丸ｺﾞｼｯｸM-PRO" w:eastAsia="HG丸ｺﾞｼｯｸM-PRO" w:hAnsi="ＭＳ 明朝" w:hint="eastAsia"/>
          <w:sz w:val="22"/>
          <w:szCs w:val="22"/>
        </w:rPr>
        <w:t>１月１３</w:t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>日（日）</w:t>
      </w:r>
    </w:p>
    <w:p w:rsidR="002931AA" w:rsidRPr="003715F5" w:rsidRDefault="00FB7EF5" w:rsidP="003715F5">
      <w:pPr>
        <w:ind w:firstLineChars="700" w:firstLine="1540"/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９</w:t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>：</w:t>
      </w:r>
      <w:r>
        <w:rPr>
          <w:rFonts w:ascii="HG丸ｺﾞｼｯｸM-PRO" w:eastAsia="HG丸ｺﾞｼｯｸM-PRO" w:hAnsi="ＭＳ 明朝" w:hint="eastAsia"/>
          <w:sz w:val="22"/>
          <w:szCs w:val="22"/>
        </w:rPr>
        <w:t>３０</w:t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>～</w:t>
      </w:r>
      <w:r>
        <w:rPr>
          <w:rFonts w:ascii="HG丸ｺﾞｼｯｸM-PRO" w:eastAsia="HG丸ｺﾞｼｯｸM-PRO" w:hAnsi="ＭＳ 明朝" w:hint="eastAsia"/>
          <w:sz w:val="22"/>
          <w:szCs w:val="22"/>
        </w:rPr>
        <w:t>１７</w:t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>：</w:t>
      </w:r>
      <w:r>
        <w:rPr>
          <w:rFonts w:ascii="HG丸ｺﾞｼｯｸM-PRO" w:eastAsia="HG丸ｺﾞｼｯｸM-PRO" w:hAnsi="ＭＳ 明朝" w:hint="eastAsia"/>
          <w:sz w:val="22"/>
          <w:szCs w:val="22"/>
        </w:rPr>
        <w:t>００</w:t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>（予定）</w:t>
      </w:r>
    </w:p>
    <w:p w:rsidR="002931AA" w:rsidRDefault="007E3E51">
      <w:pPr>
        <w:ind w:left="1760" w:hangingChars="800" w:hanging="1760"/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w:drawing>
          <wp:inline distT="0" distB="0" distL="0" distR="0">
            <wp:extent cx="161925" cy="285750"/>
            <wp:effectExtent l="0" t="0" r="9525" b="0"/>
            <wp:docPr id="2" name="図 2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uko-nm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1AA">
        <w:rPr>
          <w:rFonts w:ascii="HG丸ｺﾞｼｯｸM-PRO" w:eastAsia="HG丸ｺﾞｼｯｸM-PRO" w:hint="eastAsia"/>
          <w:sz w:val="22"/>
          <w:szCs w:val="22"/>
        </w:rPr>
        <w:t>祭り</w:t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>実施場所　　徳山駅前商店街銀座通り周辺 ３会場を予定</w:t>
      </w:r>
    </w:p>
    <w:p w:rsidR="002931AA" w:rsidRDefault="00844BED">
      <w:pPr>
        <w:ind w:left="1760" w:hangingChars="800" w:hanging="1760"/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チーム演舞回数　３回</w:t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 xml:space="preserve">　（予定）</w:t>
      </w:r>
    </w:p>
    <w:p w:rsidR="00844BED" w:rsidRDefault="00844BED">
      <w:pPr>
        <w:ind w:left="1760" w:hangingChars="800" w:hanging="1760"/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固定会場２回・練り歩き会場１回</w:t>
      </w:r>
    </w:p>
    <w:p w:rsidR="002931AA" w:rsidRDefault="002931AA" w:rsidP="00B767A9">
      <w:pPr>
        <w:ind w:firstLineChars="200" w:firstLine="400"/>
        <w:rPr>
          <w:rFonts w:ascii="HG丸ｺﾞｼｯｸM-PRO" w:eastAsia="HG丸ｺﾞｼｯｸM-PRO" w:hAnsi="ＭＳ 明朝" w:hint="eastAsia"/>
          <w:sz w:val="20"/>
          <w:szCs w:val="22"/>
        </w:rPr>
      </w:pPr>
      <w:r>
        <w:rPr>
          <w:rFonts w:ascii="HG丸ｺﾞｼｯｸM-PRO" w:eastAsia="HG丸ｺﾞｼｯｸM-PRO" w:hAnsi="ＭＳ 明朝" w:hint="eastAsia"/>
          <w:sz w:val="20"/>
          <w:szCs w:val="22"/>
        </w:rPr>
        <w:t>※ 雨天の場合や諸般の事情により時間・演舞回数・会場等が変更になる場合があります。</w:t>
      </w:r>
    </w:p>
    <w:p w:rsidR="00B767A9" w:rsidRPr="00B767A9" w:rsidRDefault="00B767A9" w:rsidP="00B767A9">
      <w:pPr>
        <w:ind w:firstLineChars="200" w:firstLine="400"/>
        <w:rPr>
          <w:rFonts w:ascii="HG丸ｺﾞｼｯｸM-PRO" w:eastAsia="HG丸ｺﾞｼｯｸM-PRO" w:hAnsi="ＭＳ 明朝" w:hint="eastAsia"/>
          <w:sz w:val="20"/>
          <w:szCs w:val="22"/>
        </w:rPr>
      </w:pPr>
    </w:p>
    <w:p w:rsidR="002931AA" w:rsidRDefault="007E3E51">
      <w:pPr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noProof/>
          <w:sz w:val="22"/>
          <w:szCs w:val="22"/>
        </w:rPr>
        <w:drawing>
          <wp:inline distT="0" distB="0" distL="0" distR="0">
            <wp:extent cx="161925" cy="285750"/>
            <wp:effectExtent l="0" t="0" r="9525" b="0"/>
            <wp:docPr id="3" name="図 3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uko-nm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>主　　催　　YOSAKOIぶち楽市民祭実行委員会</w:t>
      </w:r>
    </w:p>
    <w:p w:rsidR="002931AA" w:rsidRDefault="002931AA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931AA" w:rsidRDefault="007E3E51">
      <w:pPr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noProof/>
          <w:sz w:val="22"/>
          <w:szCs w:val="22"/>
        </w:rPr>
        <w:drawing>
          <wp:inline distT="0" distB="0" distL="0" distR="0">
            <wp:extent cx="161925" cy="285750"/>
            <wp:effectExtent l="0" t="0" r="9525" b="0"/>
            <wp:docPr id="4" name="図 4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uko-nm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>共　　催　　徳山商店連合協同組合　　山口県よさこい連絡協議会周南支部</w:t>
      </w:r>
    </w:p>
    <w:p w:rsidR="00111E2B" w:rsidRDefault="00111E2B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111E2B" w:rsidRDefault="007E3E51">
      <w:pPr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noProof/>
          <w:sz w:val="22"/>
          <w:szCs w:val="22"/>
        </w:rPr>
        <w:drawing>
          <wp:inline distT="0" distB="0" distL="0" distR="0">
            <wp:extent cx="161925" cy="285750"/>
            <wp:effectExtent l="0" t="0" r="9525" b="0"/>
            <wp:docPr id="5" name="図 5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ruko-nm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E2B">
        <w:rPr>
          <w:rFonts w:ascii="HG丸ｺﾞｼｯｸM-PRO" w:eastAsia="HG丸ｺﾞｼｯｸM-PRO" w:hAnsi="ＭＳ 明朝" w:hint="eastAsia"/>
          <w:sz w:val="22"/>
          <w:szCs w:val="22"/>
        </w:rPr>
        <w:t>協　　賛　　株式会社ただおザウルス、有限会社blanc</w:t>
      </w:r>
      <w:r w:rsidR="005D1A3D">
        <w:rPr>
          <w:rFonts w:ascii="HG丸ｺﾞｼｯｸM-PRO" w:eastAsia="HG丸ｺﾞｼｯｸM-PRO" w:hAnsi="ＭＳ 明朝" w:hint="eastAsia"/>
          <w:sz w:val="22"/>
          <w:szCs w:val="22"/>
        </w:rPr>
        <w:t>、株式会社ビークルーエッセ</w:t>
      </w:r>
    </w:p>
    <w:p w:rsidR="003715F5" w:rsidRDefault="005D1A3D">
      <w:pPr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手もみ処『絆』、LOVERS</w:t>
      </w:r>
      <w:r w:rsidR="00D730D0">
        <w:rPr>
          <w:rFonts w:ascii="HG丸ｺﾞｼｯｸM-PRO" w:eastAsia="HG丸ｺﾞｼｯｸM-PRO" w:hAnsi="ＭＳ 明朝" w:hint="eastAsia"/>
          <w:sz w:val="22"/>
          <w:szCs w:val="22"/>
        </w:rPr>
        <w:t>、</w:t>
      </w:r>
      <w:r w:rsidR="003715F5">
        <w:rPr>
          <w:rFonts w:ascii="HG丸ｺﾞｼｯｸM-PRO" w:eastAsia="HG丸ｺﾞｼｯｸM-PRO" w:hAnsi="ＭＳ 明朝" w:hint="eastAsia"/>
          <w:sz w:val="22"/>
          <w:szCs w:val="22"/>
        </w:rPr>
        <w:t>有限会社三装、いけだ歯科クリニック</w:t>
      </w:r>
    </w:p>
    <w:p w:rsidR="005D1A3D" w:rsidRDefault="003715F5">
      <w:pPr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株式会社コカ・コーラウエストジャパン（予定含む）</w:t>
      </w:r>
    </w:p>
    <w:p w:rsidR="002931AA" w:rsidRDefault="002931AA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3B4161" w:rsidRDefault="007E3E51" w:rsidP="008302B3">
      <w:pPr>
        <w:ind w:left="1760" w:hangingChars="800" w:hanging="1760"/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noProof/>
          <w:sz w:val="22"/>
          <w:szCs w:val="22"/>
        </w:rPr>
        <w:drawing>
          <wp:inline distT="0" distB="0" distL="0" distR="0">
            <wp:extent cx="161925" cy="285750"/>
            <wp:effectExtent l="0" t="0" r="9525" b="0"/>
            <wp:docPr id="6" name="図 6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ruko-nm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2B3">
        <w:rPr>
          <w:rFonts w:ascii="HG丸ｺﾞｼｯｸM-PRO" w:eastAsia="HG丸ｺﾞｼｯｸM-PRO" w:hAnsi="ＭＳ 明朝" w:hint="eastAsia"/>
          <w:sz w:val="22"/>
          <w:szCs w:val="22"/>
        </w:rPr>
        <w:t>後　　援　　周南市</w:t>
      </w:r>
      <w:r w:rsidR="00CD04E0">
        <w:rPr>
          <w:rFonts w:ascii="HG丸ｺﾞｼｯｸM-PRO" w:eastAsia="HG丸ｺﾞｼｯｸM-PRO" w:hAnsi="ＭＳ 明朝" w:hint="eastAsia"/>
          <w:sz w:val="22"/>
          <w:szCs w:val="22"/>
        </w:rPr>
        <w:t>、</w:t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>周南観光コンベンション協会</w:t>
      </w:r>
      <w:r w:rsidR="0085743B">
        <w:rPr>
          <w:rFonts w:ascii="HG丸ｺﾞｼｯｸM-PRO" w:eastAsia="HG丸ｺﾞｼｯｸM-PRO" w:hAnsi="ＭＳ 明朝" w:hint="eastAsia"/>
          <w:sz w:val="22"/>
          <w:szCs w:val="22"/>
        </w:rPr>
        <w:t>、</w:t>
      </w:r>
      <w:r w:rsidR="00CD04E0">
        <w:rPr>
          <w:rFonts w:ascii="HG丸ｺﾞｼｯｸM-PRO" w:eastAsia="HG丸ｺﾞｼｯｸM-PRO" w:hAnsi="ＭＳ 明朝" w:hint="eastAsia"/>
          <w:sz w:val="22"/>
          <w:szCs w:val="22"/>
        </w:rPr>
        <w:t>徳山商工会議所、新南陽商工会議所</w:t>
      </w:r>
    </w:p>
    <w:p w:rsidR="003B4161" w:rsidRDefault="00CD04E0" w:rsidP="003B4161">
      <w:pPr>
        <w:ind w:leftChars="800" w:left="1680"/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KRY</w:t>
      </w:r>
      <w:r w:rsidR="00EF6BC7">
        <w:rPr>
          <w:rFonts w:ascii="HG丸ｺﾞｼｯｸM-PRO" w:eastAsia="HG丸ｺﾞｼｯｸM-PRO" w:hAnsi="ＭＳ 明朝" w:hint="eastAsia"/>
          <w:sz w:val="22"/>
          <w:szCs w:val="22"/>
        </w:rPr>
        <w:t>山口放送、tysテレビ山口、yab</w:t>
      </w:r>
      <w:r w:rsidR="003B4161">
        <w:rPr>
          <w:rFonts w:ascii="HG丸ｺﾞｼｯｸM-PRO" w:eastAsia="HG丸ｺﾞｼｯｸM-PRO" w:hAnsi="ＭＳ 明朝" w:hint="eastAsia"/>
          <w:sz w:val="22"/>
          <w:szCs w:val="22"/>
        </w:rPr>
        <w:t>山口朝日放送、</w:t>
      </w:r>
      <w:r>
        <w:rPr>
          <w:rFonts w:ascii="HG丸ｺﾞｼｯｸM-PRO" w:eastAsia="HG丸ｺﾞｼｯｸM-PRO" w:hAnsi="ＭＳ 明朝" w:hint="eastAsia"/>
          <w:sz w:val="22"/>
          <w:szCs w:val="22"/>
        </w:rPr>
        <w:t>シティーケーブル周南、</w:t>
      </w:r>
    </w:p>
    <w:p w:rsidR="002931AA" w:rsidRPr="008302B3" w:rsidRDefault="00111E2B" w:rsidP="00111E2B">
      <w:pPr>
        <w:ind w:leftChars="800" w:left="1680"/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Kビジョン、</w:t>
      </w:r>
      <w:r w:rsidR="00CD04E0">
        <w:rPr>
          <w:rFonts w:ascii="HG丸ｺﾞｼｯｸM-PRO" w:eastAsia="HG丸ｺﾞｼｯｸM-PRO" w:hAnsi="ＭＳ 明朝" w:hint="eastAsia"/>
          <w:sz w:val="22"/>
          <w:szCs w:val="22"/>
        </w:rPr>
        <w:t>新周南新聞社、月刊タウン情報とらいあんぐる、しゅうなん</w:t>
      </w:r>
      <w:r w:rsidR="008302B3">
        <w:rPr>
          <w:rFonts w:ascii="HG丸ｺﾞｼｯｸM-PRO" w:eastAsia="HG丸ｺﾞｼｯｸM-PRO" w:hAnsi="ＭＳ 明朝" w:hint="eastAsia"/>
          <w:sz w:val="22"/>
          <w:szCs w:val="22"/>
        </w:rPr>
        <w:t>FM</w:t>
      </w:r>
      <w:r w:rsidR="0085743B">
        <w:rPr>
          <w:rFonts w:ascii="HG丸ｺﾞｼｯｸM-PRO" w:eastAsia="HG丸ｺﾞｼｯｸM-PRO" w:hAnsi="ＭＳ 明朝" w:hint="eastAsia"/>
          <w:sz w:val="22"/>
          <w:szCs w:val="22"/>
        </w:rPr>
        <w:t>、</w:t>
      </w:r>
      <w:r w:rsidR="00F815F3">
        <w:rPr>
          <w:rFonts w:ascii="HG丸ｺﾞｼｯｸM-PRO" w:eastAsia="HG丸ｺﾞｼｯｸM-PRO" w:hAnsi="ＭＳ 明朝"/>
          <w:sz w:val="22"/>
          <w:szCs w:val="22"/>
        </w:rPr>
        <w:br/>
      </w:r>
      <w:r w:rsidR="008302B3">
        <w:rPr>
          <w:rFonts w:ascii="HG丸ｺﾞｼｯｸM-PRO" w:eastAsia="HG丸ｺﾞｼｯｸM-PRO" w:hAnsi="ＭＳ 明朝" w:hint="eastAsia"/>
          <w:sz w:val="22"/>
          <w:szCs w:val="22"/>
        </w:rPr>
        <w:t>徳山銀座商店街振興組合、銀南街商店街振興組合、みなみ銀座商店街振興組合、</w:t>
      </w:r>
      <w:r w:rsidR="00F815F3">
        <w:rPr>
          <w:rFonts w:ascii="HG丸ｺﾞｼｯｸM-PRO" w:eastAsia="HG丸ｺﾞｼｯｸM-PRO" w:hAnsi="ＭＳ 明朝"/>
          <w:sz w:val="22"/>
          <w:szCs w:val="22"/>
        </w:rPr>
        <w:br/>
      </w:r>
      <w:r w:rsidR="008302B3">
        <w:rPr>
          <w:rFonts w:ascii="HG丸ｺﾞｼｯｸM-PRO" w:eastAsia="HG丸ｺﾞｼｯｸM-PRO" w:hAnsi="ＭＳ 明朝" w:hint="eastAsia"/>
          <w:sz w:val="22"/>
          <w:szCs w:val="22"/>
        </w:rPr>
        <w:t>中央街商業協同組合、糀町</w:t>
      </w:r>
      <w:r w:rsidR="003B4161">
        <w:rPr>
          <w:rFonts w:ascii="HG丸ｺﾞｼｯｸM-PRO" w:eastAsia="HG丸ｺﾞｼｯｸM-PRO" w:hAnsi="ＭＳ 明朝" w:hint="eastAsia"/>
          <w:sz w:val="22"/>
          <w:szCs w:val="22"/>
        </w:rPr>
        <w:t>通</w:t>
      </w:r>
      <w:r w:rsidR="008302B3">
        <w:rPr>
          <w:rFonts w:ascii="HG丸ｺﾞｼｯｸM-PRO" w:eastAsia="HG丸ｺﾞｼｯｸM-PRO" w:hAnsi="ＭＳ 明朝" w:hint="eastAsia"/>
          <w:sz w:val="22"/>
          <w:szCs w:val="22"/>
        </w:rPr>
        <w:t>商店街</w:t>
      </w:r>
      <w:r w:rsidR="00EF6BC7">
        <w:rPr>
          <w:rFonts w:ascii="HG丸ｺﾞｼｯｸM-PRO" w:eastAsia="HG丸ｺﾞｼｯｸM-PRO" w:hAnsi="ＭＳ 明朝" w:hint="eastAsia"/>
          <w:sz w:val="22"/>
          <w:szCs w:val="22"/>
        </w:rPr>
        <w:t>振興</w:t>
      </w:r>
      <w:r w:rsidR="008302B3">
        <w:rPr>
          <w:rFonts w:ascii="HG丸ｺﾞｼｯｸM-PRO" w:eastAsia="HG丸ｺﾞｼｯｸM-PRO" w:hAnsi="ＭＳ 明朝" w:hint="eastAsia"/>
          <w:sz w:val="22"/>
          <w:szCs w:val="22"/>
        </w:rPr>
        <w:t>組合</w:t>
      </w:r>
      <w:r w:rsidR="003B4161">
        <w:rPr>
          <w:rFonts w:ascii="HG丸ｺﾞｼｯｸM-PRO" w:eastAsia="HG丸ｺﾞｼｯｸM-PRO" w:hAnsi="ＭＳ 明朝" w:hint="eastAsia"/>
          <w:sz w:val="22"/>
          <w:szCs w:val="22"/>
        </w:rPr>
        <w:t>、</w:t>
      </w:r>
      <w:r w:rsidR="00BB2341">
        <w:rPr>
          <w:rFonts w:ascii="HG丸ｺﾞｼｯｸM-PRO" w:eastAsia="HG丸ｺﾞｼｯｸM-PRO" w:hAnsi="ＭＳ 明朝" w:hint="eastAsia"/>
          <w:sz w:val="22"/>
          <w:szCs w:val="22"/>
        </w:rPr>
        <w:t>まちあい徳山、</w:t>
      </w:r>
      <w:r w:rsidR="00F815F3">
        <w:rPr>
          <w:rFonts w:ascii="HG丸ｺﾞｼｯｸM-PRO" w:eastAsia="HG丸ｺﾞｼｯｸM-PRO" w:hAnsi="ＭＳ 明朝"/>
          <w:sz w:val="22"/>
          <w:szCs w:val="22"/>
        </w:rPr>
        <w:br/>
      </w:r>
      <w:r w:rsidR="00EF6BC7">
        <w:rPr>
          <w:rFonts w:ascii="HG丸ｺﾞｼｯｸM-PRO" w:eastAsia="HG丸ｺﾞｼｯｸM-PRO" w:hAnsi="ＭＳ 明朝" w:hint="eastAsia"/>
          <w:sz w:val="22"/>
          <w:szCs w:val="22"/>
        </w:rPr>
        <w:t>山口県よさこい連絡協議会</w:t>
      </w:r>
      <w:r w:rsidR="00F815F3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8302B3">
        <w:rPr>
          <w:rFonts w:ascii="HG丸ｺﾞｼｯｸM-PRO" w:eastAsia="HG丸ｺﾞｼｯｸM-PRO" w:hAnsi="ＭＳ 明朝" w:hint="eastAsia"/>
          <w:sz w:val="22"/>
          <w:szCs w:val="22"/>
        </w:rPr>
        <w:t>（順不同）</w:t>
      </w:r>
    </w:p>
    <w:p w:rsidR="003265F9" w:rsidRPr="003265F9" w:rsidRDefault="007E3E51">
      <w:pPr>
        <w:rPr>
          <w:rFonts w:ascii="HG丸ｺﾞｼｯｸM-PRO" w:eastAsia="HG丸ｺﾞｼｯｸM-PRO" w:hAnsi="ＭＳ 明朝" w:hint="eastAsia"/>
          <w:kern w:val="0"/>
          <w:sz w:val="22"/>
          <w:szCs w:val="22"/>
        </w:rPr>
      </w:pPr>
      <w:r>
        <w:rPr>
          <w:rFonts w:ascii="HG丸ｺﾞｼｯｸM-PRO" w:eastAsia="HG丸ｺﾞｼｯｸM-PRO" w:hAnsi="ＭＳ 明朝" w:hint="eastAsia"/>
          <w:noProof/>
          <w:kern w:val="0"/>
          <w:sz w:val="22"/>
          <w:szCs w:val="22"/>
        </w:rPr>
        <w:drawing>
          <wp:inline distT="0" distB="0" distL="0" distR="0">
            <wp:extent cx="161925" cy="285750"/>
            <wp:effectExtent l="0" t="0" r="9525" b="0"/>
            <wp:docPr id="7" name="図 7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uko-nm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1AA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募集チーム数　　　</w:t>
      </w:r>
      <w:r w:rsidR="008302B3">
        <w:rPr>
          <w:rFonts w:ascii="HG丸ｺﾞｼｯｸM-PRO" w:eastAsia="HG丸ｺﾞｼｯｸM-PRO" w:hAnsi="ＭＳ 明朝" w:hint="eastAsia"/>
          <w:kern w:val="0"/>
          <w:sz w:val="22"/>
          <w:szCs w:val="22"/>
        </w:rPr>
        <w:t>約</w:t>
      </w:r>
      <w:r w:rsidR="00FB7EF5">
        <w:rPr>
          <w:rFonts w:ascii="HG丸ｺﾞｼｯｸM-PRO" w:eastAsia="HG丸ｺﾞｼｯｸM-PRO" w:hAnsi="ＭＳ 明朝" w:hint="eastAsia"/>
          <w:kern w:val="0"/>
          <w:sz w:val="22"/>
          <w:szCs w:val="22"/>
        </w:rPr>
        <w:t>５０</w:t>
      </w:r>
      <w:r w:rsidR="002931AA">
        <w:rPr>
          <w:rFonts w:ascii="HG丸ｺﾞｼｯｸM-PRO" w:eastAsia="HG丸ｺﾞｼｯｸM-PRO" w:hAnsi="ＭＳ 明朝" w:hint="eastAsia"/>
          <w:kern w:val="0"/>
          <w:sz w:val="22"/>
          <w:szCs w:val="22"/>
        </w:rPr>
        <w:t>チーム</w:t>
      </w:r>
    </w:p>
    <w:p w:rsidR="003265F9" w:rsidRPr="003265F9" w:rsidRDefault="007E3E51">
      <w:pPr>
        <w:rPr>
          <w:rFonts w:ascii="HG丸ｺﾞｼｯｸM-PRO" w:eastAsia="HG丸ｺﾞｼｯｸM-PRO" w:hAnsi="ＭＳ 明朝" w:hint="eastAsia"/>
          <w:b/>
          <w:bCs/>
          <w:kern w:val="0"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-4445</wp:posOffset>
            </wp:positionV>
            <wp:extent cx="342900" cy="314325"/>
            <wp:effectExtent l="0" t="0" r="0" b="9525"/>
            <wp:wrapSquare wrapText="bothSides"/>
            <wp:docPr id="10" name="図 10" descr="naruk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ruko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1AA">
        <w:rPr>
          <w:rFonts w:ascii="HG丸ｺﾞｼｯｸM-PRO" w:eastAsia="HG丸ｺﾞｼｯｸM-PRO" w:hAnsi="ＭＳ 明朝" w:hint="eastAsia"/>
          <w:b/>
          <w:bCs/>
          <w:kern w:val="0"/>
          <w:sz w:val="28"/>
          <w:szCs w:val="28"/>
        </w:rPr>
        <w:t xml:space="preserve">実施概要　　</w:t>
      </w:r>
    </w:p>
    <w:p w:rsidR="002931AA" w:rsidRDefault="002931AA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１．祭り参加費</w:t>
      </w:r>
    </w:p>
    <w:p w:rsidR="002931AA" w:rsidRDefault="002931AA">
      <w:pPr>
        <w:tabs>
          <w:tab w:val="left" w:pos="6300"/>
        </w:tabs>
        <w:ind w:left="885"/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参加費　　　　　　　</w:t>
      </w:r>
      <w:r>
        <w:rPr>
          <w:rFonts w:ascii="HG丸ｺﾞｼｯｸM-PRO" w:eastAsia="HG丸ｺﾞｼｯｸM-PRO" w:hAnsi="ＭＳ 明朝" w:hint="eastAsia"/>
          <w:b/>
          <w:bCs/>
          <w:w w:val="150"/>
          <w:sz w:val="28"/>
          <w:szCs w:val="22"/>
        </w:rPr>
        <w:t>￥１０００/</w:t>
      </w:r>
      <w:r w:rsidR="0015640D">
        <w:rPr>
          <w:rFonts w:ascii="HG丸ｺﾞｼｯｸM-PRO" w:eastAsia="HG丸ｺﾞｼｯｸM-PRO" w:hAnsi="ＭＳ 明朝" w:hint="eastAsia"/>
          <w:b/>
          <w:bCs/>
          <w:w w:val="150"/>
          <w:sz w:val="28"/>
          <w:szCs w:val="22"/>
        </w:rPr>
        <w:t>ひとり</w:t>
      </w:r>
      <w:r w:rsidR="00111E2B">
        <w:rPr>
          <w:rFonts w:ascii="HG丸ｺﾞｼｯｸM-PRO" w:eastAsia="HG丸ｺﾞｼｯｸM-PRO" w:hAnsi="ＭＳ 明朝" w:hint="eastAsia"/>
          <w:sz w:val="22"/>
          <w:szCs w:val="22"/>
        </w:rPr>
        <w:t>（小学生以上）</w:t>
      </w:r>
    </w:p>
    <w:p w:rsidR="003265F9" w:rsidRDefault="003876D0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※参加費については当日受付にてお願いします</w:t>
      </w:r>
    </w:p>
    <w:p w:rsidR="002931AA" w:rsidRDefault="00BB2341">
      <w:pPr>
        <w:tabs>
          <w:tab w:val="left" w:pos="6300"/>
        </w:tabs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</w:pPr>
      <w:r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２．参加</w:t>
      </w:r>
      <w:r w:rsidR="002931AA"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 xml:space="preserve">基準　</w:t>
      </w:r>
    </w:p>
    <w:p w:rsidR="002931AA" w:rsidRDefault="002931AA">
      <w:pPr>
        <w:tabs>
          <w:tab w:val="left" w:pos="6300"/>
        </w:tabs>
        <w:ind w:firstLineChars="100" w:firstLine="220"/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◆鳴子を持つこと</w:t>
      </w:r>
    </w:p>
    <w:p w:rsidR="002931AA" w:rsidRDefault="002931AA">
      <w:pPr>
        <w:tabs>
          <w:tab w:val="left" w:pos="6300"/>
        </w:tabs>
        <w:ind w:leftChars="114" w:left="459" w:hangingChars="100" w:hanging="220"/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◆楽曲・踊りの中にチームの地域性を表現し、その演舞時間が口上を含めて</w:t>
      </w:r>
    </w:p>
    <w:p w:rsidR="002931AA" w:rsidRDefault="00BB2341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６分</w:t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>以内であること</w:t>
      </w:r>
    </w:p>
    <w:p w:rsidR="002931AA" w:rsidRDefault="002931AA">
      <w:pPr>
        <w:tabs>
          <w:tab w:val="left" w:pos="6300"/>
        </w:tabs>
        <w:ind w:firstLineChars="100" w:firstLine="220"/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◆演舞は各会場に定められた指定区域内で行うこと</w:t>
      </w:r>
    </w:p>
    <w:p w:rsidR="002931AA" w:rsidRDefault="002931AA">
      <w:pPr>
        <w:tabs>
          <w:tab w:val="left" w:pos="6300"/>
        </w:tabs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</w:pPr>
    </w:p>
    <w:p w:rsidR="00BB2341" w:rsidRDefault="00BB2341">
      <w:pPr>
        <w:tabs>
          <w:tab w:val="left" w:pos="6300"/>
        </w:tabs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</w:pPr>
      <w:r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３．練り歩き会場について</w:t>
      </w:r>
    </w:p>
    <w:p w:rsidR="00BB2341" w:rsidRDefault="00BB2341">
      <w:pPr>
        <w:tabs>
          <w:tab w:val="left" w:pos="6300"/>
        </w:tabs>
        <w:rPr>
          <w:rFonts w:ascii="HG丸ｺﾞｼｯｸM-PRO" w:eastAsia="HG丸ｺﾞｼｯｸM-PRO" w:hAnsi="ＭＳ 明朝" w:hint="eastAsia"/>
          <w:sz w:val="24"/>
          <w:szCs w:val="22"/>
        </w:rPr>
      </w:pPr>
      <w:r>
        <w:rPr>
          <w:rFonts w:ascii="HG丸ｺﾞｼｯｸM-PRO" w:eastAsia="HG丸ｺﾞｼｯｸM-PRO" w:hAnsi="ＭＳ 明朝" w:hint="eastAsia"/>
          <w:b/>
          <w:sz w:val="24"/>
          <w:szCs w:val="22"/>
        </w:rPr>
        <w:t xml:space="preserve">　</w:t>
      </w:r>
      <w:r w:rsidRPr="00BB2341">
        <w:rPr>
          <w:rFonts w:ascii="HG丸ｺﾞｼｯｸM-PRO" w:eastAsia="HG丸ｺﾞｼｯｸM-PRO" w:hAnsi="ＭＳ 明朝" w:hint="eastAsia"/>
          <w:sz w:val="24"/>
          <w:szCs w:val="22"/>
        </w:rPr>
        <w:t>◆会場の距離</w:t>
      </w:r>
      <w:r>
        <w:rPr>
          <w:rFonts w:ascii="HG丸ｺﾞｼｯｸM-PRO" w:eastAsia="HG丸ｺﾞｼｯｸM-PRO" w:hAnsi="ＭＳ 明朝" w:hint="eastAsia"/>
          <w:sz w:val="24"/>
          <w:szCs w:val="22"/>
        </w:rPr>
        <w:t xml:space="preserve">　約６０～７０ｍ</w:t>
      </w:r>
      <w:r w:rsidR="00E90C89">
        <w:rPr>
          <w:rFonts w:ascii="HG丸ｺﾞｼｯｸM-PRO" w:eastAsia="HG丸ｺﾞｼｯｸM-PRO" w:hAnsi="ＭＳ 明朝" w:hint="eastAsia"/>
          <w:sz w:val="24"/>
          <w:szCs w:val="22"/>
        </w:rPr>
        <w:t>を口上含め６分以内でお願いします</w:t>
      </w:r>
    </w:p>
    <w:p w:rsidR="00CD04E0" w:rsidRDefault="00CD04E0" w:rsidP="00CD04E0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4"/>
          <w:szCs w:val="22"/>
        </w:rPr>
        <w:t xml:space="preserve">　◆練り歩ける曲をご準備下さい。</w:t>
      </w:r>
      <w:r w:rsidRPr="00CD04E0">
        <w:rPr>
          <w:rFonts w:ascii="HG丸ｺﾞｼｯｸM-PRO" w:eastAsia="HG丸ｺﾞｼｯｸM-PRO" w:hAnsi="ＭＳ 明朝" w:hint="eastAsia"/>
          <w:sz w:val="22"/>
          <w:szCs w:val="22"/>
        </w:rPr>
        <w:t>（オリジナル</w:t>
      </w:r>
      <w:r w:rsidR="00BB2341" w:rsidRPr="00CD04E0">
        <w:rPr>
          <w:rFonts w:ascii="HG丸ｺﾞｼｯｸM-PRO" w:eastAsia="HG丸ｺﾞｼｯｸM-PRO" w:hAnsi="ＭＳ 明朝" w:hint="eastAsia"/>
          <w:sz w:val="22"/>
          <w:szCs w:val="22"/>
        </w:rPr>
        <w:t>曲でも総踊り曲でも練り歩き出来ればOK！）</w:t>
      </w:r>
    </w:p>
    <w:p w:rsidR="00CD04E0" w:rsidRPr="00CD04E0" w:rsidRDefault="00CD04E0" w:rsidP="00CD04E0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931AA" w:rsidRDefault="00BB2341">
      <w:pPr>
        <w:tabs>
          <w:tab w:val="left" w:pos="6300"/>
        </w:tabs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</w:pPr>
      <w:r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４．参加</w:t>
      </w:r>
      <w:r w:rsidR="002931AA"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〆切</w:t>
      </w:r>
    </w:p>
    <w:p w:rsidR="002931AA" w:rsidRPr="003265F9" w:rsidRDefault="00FB7EF5" w:rsidP="003265F9">
      <w:pPr>
        <w:tabs>
          <w:tab w:val="left" w:pos="6300"/>
        </w:tabs>
        <w:ind w:firstLineChars="200" w:firstLine="562"/>
        <w:rPr>
          <w:rFonts w:ascii="HG丸ｺﾞｼｯｸM-PRO" w:eastAsia="HG丸ｺﾞｼｯｸM-PRO" w:hAnsi="ＭＳ 明朝" w:hint="eastAsia"/>
          <w:b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color w:val="FF0000"/>
          <w:sz w:val="28"/>
          <w:szCs w:val="28"/>
        </w:rPr>
        <w:t>〆切　平成２８年９月３０日（金</w:t>
      </w:r>
      <w:r w:rsidR="002931AA" w:rsidRPr="003265F9">
        <w:rPr>
          <w:rFonts w:ascii="HG丸ｺﾞｼｯｸM-PRO" w:eastAsia="HG丸ｺﾞｼｯｸM-PRO" w:hAnsi="ＭＳ 明朝" w:hint="eastAsia"/>
          <w:b/>
          <w:color w:val="FF0000"/>
          <w:sz w:val="28"/>
          <w:szCs w:val="28"/>
        </w:rPr>
        <w:t>）</w:t>
      </w:r>
      <w:r w:rsidR="002931AA" w:rsidRPr="003265F9">
        <w:rPr>
          <w:rFonts w:ascii="HG丸ｺﾞｼｯｸM-PRO" w:eastAsia="HG丸ｺﾞｼｯｸM-PRO" w:hAnsi="ＭＳ 明朝" w:hint="eastAsia"/>
          <w:b/>
          <w:sz w:val="28"/>
          <w:szCs w:val="28"/>
        </w:rPr>
        <w:t xml:space="preserve">　</w:t>
      </w:r>
    </w:p>
    <w:p w:rsidR="002931AA" w:rsidRDefault="002931AA">
      <w:pPr>
        <w:numPr>
          <w:ilvl w:val="0"/>
          <w:numId w:val="1"/>
        </w:numPr>
        <w:tabs>
          <w:tab w:val="left" w:pos="655"/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</w:rPr>
        <w:t>別紙申込書にて参加・不参加を記入の上、メール</w:t>
      </w:r>
      <w:r>
        <w:rPr>
          <w:rFonts w:ascii="HG丸ｺﾞｼｯｸM-PRO" w:eastAsia="HG丸ｺﾞｼｯｸM-PRO" w:hAnsi="ＭＳ 明朝" w:hint="eastAsia"/>
          <w:sz w:val="22"/>
          <w:szCs w:val="22"/>
        </w:rPr>
        <w:t>又はFAXにてお申込み下さい。</w:t>
      </w:r>
    </w:p>
    <w:p w:rsidR="002931AA" w:rsidRDefault="002931AA">
      <w:pPr>
        <w:numPr>
          <w:ilvl w:val="0"/>
          <w:numId w:val="1"/>
        </w:numPr>
        <w:tabs>
          <w:tab w:val="left" w:pos="655"/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メールの場合、件名は「ぶち楽申し込み</w:t>
      </w:r>
      <w:r w:rsidR="00FB7EF5">
        <w:rPr>
          <w:rFonts w:ascii="HG丸ｺﾞｼｯｸM-PRO" w:eastAsia="HG丸ｺﾞｼｯｸM-PRO" w:hAnsi="ＭＳ 明朝" w:hint="eastAsia"/>
          <w:sz w:val="22"/>
          <w:szCs w:val="22"/>
        </w:rPr>
        <w:t>（チーム名）</w:t>
      </w:r>
      <w:r>
        <w:rPr>
          <w:rFonts w:ascii="HG丸ｺﾞｼｯｸM-PRO" w:eastAsia="HG丸ｺﾞｼｯｸM-PRO" w:hAnsi="ＭＳ 明朝" w:hint="eastAsia"/>
          <w:sz w:val="22"/>
          <w:szCs w:val="22"/>
        </w:rPr>
        <w:t>」として下さい。</w:t>
      </w:r>
    </w:p>
    <w:p w:rsidR="00111E2B" w:rsidRDefault="00111E2B" w:rsidP="00111E2B">
      <w:pPr>
        <w:numPr>
          <w:ilvl w:val="0"/>
          <w:numId w:val="1"/>
        </w:numPr>
        <w:tabs>
          <w:tab w:val="left" w:pos="655"/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 w:rsidRPr="008350A2">
        <w:rPr>
          <w:rFonts w:ascii="HG丸ｺﾞｼｯｸM-PRO" w:eastAsia="HG丸ｺﾞｼｯｸM-PRO" w:hAnsi="ＭＳ 明朝" w:hint="eastAsia"/>
          <w:sz w:val="22"/>
          <w:szCs w:val="22"/>
        </w:rPr>
        <w:t>ウェブサイトの申込みフォームからも、お申込み</w:t>
      </w:r>
      <w:r w:rsidR="00DC5B23" w:rsidRPr="008350A2">
        <w:rPr>
          <w:rFonts w:ascii="HG丸ｺﾞｼｯｸM-PRO" w:eastAsia="HG丸ｺﾞｼｯｸM-PRO" w:hAnsi="ＭＳ 明朝" w:hint="eastAsia"/>
          <w:sz w:val="22"/>
          <w:szCs w:val="22"/>
        </w:rPr>
        <w:t>出来るようになりました！スマホからもOK!</w:t>
      </w:r>
      <w:r w:rsidR="008350A2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8350A2">
        <w:rPr>
          <w:rFonts w:ascii="HG丸ｺﾞｼｯｸM-PRO" w:eastAsia="HG丸ｺﾞｼｯｸM-PRO" w:hAnsi="ＭＳ 明朝" w:hint="eastAsia"/>
          <w:sz w:val="22"/>
          <w:szCs w:val="22"/>
        </w:rPr>
        <w:t xml:space="preserve">YOSAKOIぶち楽市民祭ウェブサイト　</w:t>
      </w:r>
      <w:hyperlink r:id="rId9" w:history="1">
        <w:r w:rsidR="008350A2" w:rsidRPr="001A0B07">
          <w:rPr>
            <w:rStyle w:val="a5"/>
            <w:rFonts w:ascii="HG丸ｺﾞｼｯｸM-PRO" w:eastAsia="HG丸ｺﾞｼｯｸM-PRO" w:hAnsi="ＭＳ 明朝" w:hint="eastAsia"/>
            <w:sz w:val="22"/>
            <w:szCs w:val="22"/>
          </w:rPr>
          <w:t>http://butitano.com/</w:t>
        </w:r>
      </w:hyperlink>
    </w:p>
    <w:p w:rsidR="008350A2" w:rsidRPr="008350A2" w:rsidRDefault="008350A2" w:rsidP="00111E2B">
      <w:pPr>
        <w:numPr>
          <w:ilvl w:val="0"/>
          <w:numId w:val="1"/>
        </w:numPr>
        <w:tabs>
          <w:tab w:val="left" w:pos="655"/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トップページ　⇒　メニュー　⇒　申し込みフォーム</w:t>
      </w:r>
    </w:p>
    <w:p w:rsidR="002931AA" w:rsidRDefault="002931AA">
      <w:pPr>
        <w:tabs>
          <w:tab w:val="left" w:pos="6300"/>
        </w:tabs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</w:pPr>
    </w:p>
    <w:p w:rsidR="002931AA" w:rsidRDefault="00BB2341">
      <w:pPr>
        <w:tabs>
          <w:tab w:val="left" w:pos="6300"/>
        </w:tabs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</w:pPr>
      <w:r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５</w:t>
      </w:r>
      <w:r w:rsidR="002931AA"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．写真の提出について</w:t>
      </w:r>
    </w:p>
    <w:p w:rsidR="002931AA" w:rsidRDefault="002931AA" w:rsidP="00BB2341">
      <w:pPr>
        <w:pStyle w:val="3"/>
        <w:ind w:firstLineChars="100" w:firstLine="220"/>
        <w:rPr>
          <w:rFonts w:hint="eastAsia"/>
        </w:rPr>
      </w:pPr>
      <w:r>
        <w:rPr>
          <w:rFonts w:hint="eastAsia"/>
        </w:rPr>
        <w:t>◆写真（当日タイムスケジュールチラシ用）を9</w:t>
      </w:r>
      <w:r w:rsidR="00FB7EF5">
        <w:rPr>
          <w:rFonts w:hint="eastAsia"/>
        </w:rPr>
        <w:t>月３０日（金</w:t>
      </w:r>
      <w:r>
        <w:rPr>
          <w:rFonts w:hint="eastAsia"/>
        </w:rPr>
        <w:t>）までに</w:t>
      </w:r>
      <w:r w:rsidR="00BB2341">
        <w:rPr>
          <w:rFonts w:hint="eastAsia"/>
        </w:rPr>
        <w:t>、</w:t>
      </w:r>
      <w:r>
        <w:rPr>
          <w:rFonts w:hint="eastAsia"/>
        </w:rPr>
        <w:t>できる限りメールにて</w:t>
      </w:r>
      <w:r w:rsidR="00FB7EF5">
        <w:rPr>
          <w:rFonts w:hint="eastAsia"/>
        </w:rPr>
        <w:t>jpegデータで</w:t>
      </w:r>
      <w:r>
        <w:rPr>
          <w:rFonts w:hint="eastAsia"/>
        </w:rPr>
        <w:t>送信してください。</w:t>
      </w:r>
      <w:r w:rsidR="00BB2341">
        <w:rPr>
          <w:rFonts w:hint="eastAsia"/>
        </w:rPr>
        <w:t>郵便等で</w:t>
      </w:r>
      <w:r>
        <w:rPr>
          <w:rFonts w:hint="eastAsia"/>
        </w:rPr>
        <w:t>送付される場合は、写真の返却はできませんので予めご了承下さい。</w:t>
      </w:r>
    </w:p>
    <w:p w:rsidR="002931AA" w:rsidRDefault="002931AA">
      <w:pPr>
        <w:tabs>
          <w:tab w:val="left" w:pos="6300"/>
        </w:tabs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</w:pPr>
    </w:p>
    <w:p w:rsidR="002931AA" w:rsidRDefault="00BB2341">
      <w:pPr>
        <w:tabs>
          <w:tab w:val="left" w:pos="6300"/>
        </w:tabs>
        <w:rPr>
          <w:rFonts w:ascii="HG丸ｺﾞｼｯｸM-PRO" w:eastAsia="HG丸ｺﾞｼｯｸM-PRO" w:hAnsi="ＭＳ 明朝" w:hint="eastAsia"/>
          <w:b/>
          <w:bCs/>
          <w:sz w:val="24"/>
          <w:szCs w:val="22"/>
        </w:rPr>
      </w:pPr>
      <w:r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６</w:t>
      </w:r>
      <w:r w:rsidR="002931AA"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．</w:t>
      </w:r>
      <w:r w:rsidR="002931AA">
        <w:rPr>
          <w:rFonts w:eastAsia="HG丸ｺﾞｼｯｸM-PRO" w:hint="eastAsia"/>
          <w:b/>
          <w:bCs/>
          <w:sz w:val="24"/>
          <w:u w:val="single"/>
        </w:rPr>
        <w:t>参加申込・写真提出先</w:t>
      </w:r>
    </w:p>
    <w:p w:rsidR="002931AA" w:rsidRPr="003265F9" w:rsidRDefault="00BB2341" w:rsidP="003265F9">
      <w:pPr>
        <w:tabs>
          <w:tab w:val="left" w:pos="6300"/>
        </w:tabs>
        <w:ind w:firstLineChars="100" w:firstLine="240"/>
        <w:rPr>
          <w:rFonts w:ascii="HG丸ｺﾞｼｯｸM-PRO" w:eastAsia="HG丸ｺﾞｼｯｸM-PRO" w:hAnsi="ＭＳ 明朝" w:hint="eastAsia"/>
          <w:sz w:val="24"/>
        </w:rPr>
      </w:pPr>
      <w:r w:rsidRPr="003265F9">
        <w:rPr>
          <w:rFonts w:ascii="HG丸ｺﾞｼｯｸM-PRO" w:eastAsia="HG丸ｺﾞｼｯｸM-PRO" w:hAnsi="ＭＳ 明朝" w:hint="eastAsia"/>
          <w:sz w:val="24"/>
        </w:rPr>
        <w:t>ＹＯＳＡＫＯＩぶち楽市民祭実行委員会　【事務局</w:t>
      </w:r>
      <w:r w:rsidR="002931AA" w:rsidRPr="003265F9">
        <w:rPr>
          <w:rFonts w:ascii="HG丸ｺﾞｼｯｸM-PRO" w:eastAsia="HG丸ｺﾞｼｯｸM-PRO" w:hAnsi="ＭＳ 明朝" w:hint="eastAsia"/>
          <w:sz w:val="24"/>
        </w:rPr>
        <w:t>宛】</w:t>
      </w:r>
    </w:p>
    <w:p w:rsidR="003265F9" w:rsidRDefault="002931AA" w:rsidP="003265F9">
      <w:pPr>
        <w:tabs>
          <w:tab w:val="center" w:pos="4535"/>
        </w:tabs>
        <w:ind w:firstLineChars="100" w:firstLine="240"/>
        <w:rPr>
          <w:rFonts w:ascii="HG丸ｺﾞｼｯｸM-PRO" w:eastAsia="HG丸ｺﾞｼｯｸM-PRO" w:hAnsi="ＭＳ 明朝" w:hint="eastAsia"/>
          <w:sz w:val="24"/>
        </w:rPr>
      </w:pPr>
      <w:r w:rsidRPr="003265F9">
        <w:rPr>
          <w:rFonts w:ascii="HG丸ｺﾞｼｯｸM-PRO" w:eastAsia="HG丸ｺﾞｼｯｸM-PRO" w:hAnsi="ＭＳ 明朝" w:hint="eastAsia"/>
          <w:sz w:val="24"/>
        </w:rPr>
        <w:t>【ＦＡＸ】</w:t>
      </w:r>
      <w:r w:rsidR="003265F9">
        <w:rPr>
          <w:rFonts w:ascii="HG丸ｺﾞｼｯｸM-PRO" w:eastAsia="HG丸ｺﾞｼｯｸM-PRO" w:hAnsi="ＭＳ 明朝" w:hint="eastAsia"/>
          <w:sz w:val="24"/>
        </w:rPr>
        <w:t xml:space="preserve">　　　</w:t>
      </w:r>
      <w:r w:rsidRPr="003265F9">
        <w:rPr>
          <w:rFonts w:ascii="HG丸ｺﾞｼｯｸM-PRO" w:eastAsia="HG丸ｺﾞｼｯｸM-PRO" w:hAnsi="ＭＳ 明朝" w:hint="eastAsia"/>
          <w:sz w:val="24"/>
        </w:rPr>
        <w:t>0833-43-9076</w:t>
      </w:r>
      <w:r w:rsidRPr="003265F9">
        <w:rPr>
          <w:rFonts w:ascii="HG丸ｺﾞｼｯｸM-PRO" w:eastAsia="HG丸ｺﾞｼｯｸM-PRO" w:hAnsi="ＭＳ 明朝"/>
          <w:sz w:val="24"/>
        </w:rPr>
        <w:tab/>
      </w:r>
      <w:r w:rsidR="003265F9"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2931AA" w:rsidRPr="003265F9" w:rsidRDefault="003265F9" w:rsidP="003265F9">
      <w:pPr>
        <w:tabs>
          <w:tab w:val="center" w:pos="4535"/>
        </w:tabs>
        <w:ind w:firstLineChars="100" w:firstLine="240"/>
        <w:rPr>
          <w:rFonts w:ascii="HG丸ｺﾞｼｯｸM-PRO" w:eastAsia="HG丸ｺﾞｼｯｸM-PRO" w:hAnsi="ＭＳ 明朝" w:hint="eastAsia"/>
          <w:sz w:val="24"/>
        </w:rPr>
      </w:pPr>
      <w:r w:rsidRPr="003265F9">
        <w:rPr>
          <w:rFonts w:ascii="HG丸ｺﾞｼｯｸM-PRO" w:eastAsia="HG丸ｺﾞｼｯｸM-PRO" w:hAnsi="ＭＳ 明朝" w:hint="eastAsia"/>
          <w:sz w:val="24"/>
        </w:rPr>
        <w:t xml:space="preserve">【E－ｍ aｉｌ】　</w:t>
      </w:r>
      <w:r w:rsidR="00915BE6">
        <w:rPr>
          <w:rFonts w:ascii="HG丸ｺﾞｼｯｸM-PRO" w:eastAsia="HG丸ｺﾞｼｯｸM-PRO" w:hAnsi="ＭＳ 明朝" w:hint="eastAsia"/>
          <w:sz w:val="24"/>
        </w:rPr>
        <w:t>butitano＠gmail.com</w:t>
      </w:r>
    </w:p>
    <w:p w:rsidR="002931AA" w:rsidRPr="003265F9" w:rsidRDefault="002931AA" w:rsidP="003265F9">
      <w:pPr>
        <w:widowControl/>
        <w:ind w:firstLineChars="100" w:firstLine="240"/>
        <w:rPr>
          <w:rFonts w:ascii="HG丸ｺﾞｼｯｸM-PRO" w:eastAsia="HG丸ｺﾞｼｯｸM-PRO" w:hAnsi="Arial" w:cs="Arial"/>
          <w:sz w:val="24"/>
        </w:rPr>
      </w:pPr>
      <w:r w:rsidRPr="003265F9">
        <w:rPr>
          <w:rFonts w:ascii="HG丸ｺﾞｼｯｸM-PRO" w:eastAsia="HG丸ｺﾞｼｯｸM-PRO" w:hAnsi="ＭＳ ゴシック" w:hint="eastAsia"/>
          <w:sz w:val="24"/>
        </w:rPr>
        <w:t>【写真送付先住所】〒</w:t>
      </w:r>
      <w:r w:rsidRPr="003265F9">
        <w:rPr>
          <w:rFonts w:ascii="HG丸ｺﾞｼｯｸM-PRO" w:eastAsia="HG丸ｺﾞｼｯｸM-PRO"/>
          <w:sz w:val="24"/>
        </w:rPr>
        <w:t>744-0004</w:t>
      </w:r>
      <w:r w:rsidRPr="003265F9">
        <w:rPr>
          <w:rFonts w:ascii="HG丸ｺﾞｼｯｸM-PRO" w:eastAsia="HG丸ｺﾞｼｯｸM-PRO" w:hAnsi="ＭＳ ゴシック" w:hint="eastAsia"/>
          <w:sz w:val="24"/>
        </w:rPr>
        <w:t xml:space="preserve">　下松市青柳１丁目１－３５　</w:t>
      </w:r>
    </w:p>
    <w:p w:rsidR="003715F5" w:rsidRDefault="002931AA" w:rsidP="003715F5">
      <w:pPr>
        <w:ind w:firstLineChars="1100" w:firstLine="2640"/>
        <w:rPr>
          <w:rFonts w:ascii="HG丸ｺﾞｼｯｸM-PRO" w:eastAsia="HG丸ｺﾞｼｯｸM-PRO" w:hAnsi="ＭＳ ゴシック" w:hint="eastAsia"/>
          <w:sz w:val="24"/>
        </w:rPr>
      </w:pPr>
      <w:r w:rsidRPr="003265F9">
        <w:rPr>
          <w:rFonts w:ascii="HG丸ｺﾞｼｯｸM-PRO" w:eastAsia="HG丸ｺﾞｼｯｸM-PRO" w:hAnsi="ＭＳ ゴシック" w:hint="eastAsia"/>
          <w:sz w:val="24"/>
        </w:rPr>
        <w:t>有限会社ハヤシ装飾内　林　哲史</w:t>
      </w:r>
      <w:r w:rsidR="007A6AEA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Pr="003265F9">
        <w:rPr>
          <w:rFonts w:ascii="HG丸ｺﾞｼｯｸM-PRO" w:eastAsia="HG丸ｺﾞｼｯｸM-PRO" w:hAnsi="ＭＳ ゴシック" w:hint="eastAsia"/>
          <w:sz w:val="24"/>
        </w:rPr>
        <w:t>宛</w:t>
      </w:r>
    </w:p>
    <w:p w:rsidR="003715F5" w:rsidRPr="003715F5" w:rsidRDefault="003715F5" w:rsidP="003715F5">
      <w:pPr>
        <w:ind w:firstLineChars="1100" w:firstLine="2640"/>
        <w:rPr>
          <w:rFonts w:ascii="HG丸ｺﾞｼｯｸM-PRO" w:eastAsia="HG丸ｺﾞｼｯｸM-PRO" w:hAnsi="ＭＳ ゴシック" w:hint="eastAsia"/>
          <w:sz w:val="24"/>
        </w:rPr>
      </w:pPr>
    </w:p>
    <w:p w:rsidR="002931AA" w:rsidRDefault="003265F9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７</w:t>
      </w:r>
      <w:r w:rsidR="002931AA"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．音源について</w:t>
      </w:r>
    </w:p>
    <w:p w:rsidR="003265F9" w:rsidRDefault="002931AA">
      <w:pPr>
        <w:pStyle w:val="3"/>
        <w:rPr>
          <w:rFonts w:hint="eastAsia"/>
          <w:color w:val="FF0000"/>
        </w:rPr>
      </w:pPr>
      <w:r>
        <w:rPr>
          <w:rFonts w:hint="eastAsia"/>
        </w:rPr>
        <w:t>◆</w:t>
      </w:r>
      <w:r>
        <w:rPr>
          <w:rFonts w:hint="eastAsia"/>
          <w:color w:val="FF0000"/>
        </w:rPr>
        <w:t>ＭＤ又はCDで当日お持ち下さい。</w:t>
      </w:r>
    </w:p>
    <w:p w:rsidR="003265F9" w:rsidRDefault="002931AA">
      <w:pPr>
        <w:pStyle w:val="3"/>
        <w:rPr>
          <w:rFonts w:hint="eastAsia"/>
        </w:rPr>
      </w:pPr>
      <w:r>
        <w:rPr>
          <w:rFonts w:hint="eastAsia"/>
        </w:rPr>
        <w:t>１枚に対し、１曲でお願いします。</w:t>
      </w:r>
    </w:p>
    <w:p w:rsidR="003265F9" w:rsidRDefault="002931AA">
      <w:pPr>
        <w:pStyle w:val="3"/>
        <w:rPr>
          <w:rFonts w:hint="eastAsia"/>
        </w:rPr>
      </w:pPr>
      <w:r>
        <w:rPr>
          <w:rFonts w:hint="eastAsia"/>
        </w:rPr>
        <w:t>本体及びケースにはチーム名・楽曲タイトル・曲出しのきっかけを明記して下さい。</w:t>
      </w:r>
    </w:p>
    <w:p w:rsidR="003265F9" w:rsidRDefault="002931AA">
      <w:pPr>
        <w:pStyle w:val="3"/>
        <w:rPr>
          <w:rFonts w:hint="eastAsia"/>
        </w:rPr>
      </w:pPr>
      <w:r>
        <w:rPr>
          <w:rFonts w:hint="eastAsia"/>
        </w:rPr>
        <w:lastRenderedPageBreak/>
        <w:t>また、当日は予備ＭＤ・CD（当日演舞用楽曲）を持参して下さい。</w:t>
      </w:r>
    </w:p>
    <w:p w:rsidR="002931AA" w:rsidRDefault="002931AA">
      <w:pPr>
        <w:pStyle w:val="3"/>
        <w:rPr>
          <w:rFonts w:hint="eastAsia"/>
        </w:rPr>
      </w:pPr>
      <w:r>
        <w:rPr>
          <w:rFonts w:hint="eastAsia"/>
        </w:rPr>
        <w:t>ＭＤはLPモードでの録音には対応できませんのでご注意下さい。</w:t>
      </w:r>
    </w:p>
    <w:p w:rsidR="003265F9" w:rsidRDefault="002931AA" w:rsidP="003265F9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◆楽曲の著作権等の申請や承諾はチームが責任を持って処理して下さい。</w:t>
      </w:r>
    </w:p>
    <w:p w:rsidR="002931AA" w:rsidRPr="003265F9" w:rsidRDefault="002931AA" w:rsidP="003265F9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当実行委員会は一切責任を負いかねます。</w:t>
      </w:r>
    </w:p>
    <w:p w:rsidR="002931AA" w:rsidRDefault="002931AA">
      <w:pPr>
        <w:tabs>
          <w:tab w:val="left" w:pos="6300"/>
        </w:tabs>
        <w:ind w:firstLineChars="100" w:firstLine="241"/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</w:pPr>
    </w:p>
    <w:p w:rsidR="002931AA" w:rsidRDefault="003265F9">
      <w:pPr>
        <w:tabs>
          <w:tab w:val="left" w:pos="6300"/>
        </w:tabs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</w:pPr>
      <w:r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８</w:t>
      </w:r>
      <w:r w:rsidR="002931AA"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．お問合せ先</w:t>
      </w:r>
    </w:p>
    <w:p w:rsidR="002931AA" w:rsidRPr="003265F9" w:rsidRDefault="002931AA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  <w:u w:val="single"/>
        </w:rPr>
      </w:pPr>
      <w:r w:rsidRPr="003265F9">
        <w:rPr>
          <w:rFonts w:ascii="HG丸ｺﾞｼｯｸM-PRO" w:eastAsia="HG丸ｺﾞｼｯｸM-PRO" w:hAnsi="ＭＳ 明朝" w:hint="eastAsia"/>
          <w:sz w:val="22"/>
          <w:szCs w:val="22"/>
        </w:rPr>
        <w:t>ＹＯＳＡＫＯＩぶち楽市民祭実行委員会　【周南誠友会　林 哲史（てっし）】</w:t>
      </w:r>
    </w:p>
    <w:p w:rsidR="002931AA" w:rsidRPr="003265F9" w:rsidRDefault="002931AA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  <w:u w:val="single"/>
        </w:rPr>
      </w:pPr>
      <w:r w:rsidRPr="003265F9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　　</w:t>
      </w:r>
      <w:r w:rsidR="003265F9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Pr="003265F9">
        <w:rPr>
          <w:rFonts w:ascii="HG丸ｺﾞｼｯｸM-PRO" w:eastAsia="HG丸ｺﾞｼｯｸM-PRO" w:hAnsi="ＭＳ 明朝" w:hint="eastAsia"/>
          <w:sz w:val="22"/>
          <w:szCs w:val="22"/>
        </w:rPr>
        <w:t>０９０－３３７２－６３３３</w:t>
      </w:r>
    </w:p>
    <w:p w:rsidR="002931AA" w:rsidRDefault="002931AA">
      <w:pPr>
        <w:tabs>
          <w:tab w:val="left" w:pos="6300"/>
        </w:tabs>
        <w:rPr>
          <w:rFonts w:ascii="HG丸ｺﾞｼｯｸM-PRO" w:eastAsia="HG丸ｺﾞｼｯｸM-PRO" w:hAnsi="ＭＳ 明朝"/>
          <w:sz w:val="22"/>
          <w:szCs w:val="22"/>
        </w:rPr>
      </w:pPr>
      <w:r w:rsidRPr="003265F9">
        <w:rPr>
          <w:rFonts w:ascii="HG丸ｺﾞｼｯｸM-PRO" w:eastAsia="HG丸ｺﾞｼｯｸM-PRO" w:hAnsi="ＭＳ 明朝" w:hint="eastAsia"/>
          <w:sz w:val="22"/>
          <w:szCs w:val="22"/>
        </w:rPr>
        <w:t>ＹＯＳＡＫＯＩぶち楽市民祭実行委員会　【周南誠友会　中村 忠俊（ちゅう）】</w:t>
      </w:r>
    </w:p>
    <w:p w:rsidR="002931AA" w:rsidRPr="003265F9" w:rsidRDefault="002931AA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 w:rsidRPr="003265F9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　　 　０９０－８０６３－０４２３</w:t>
      </w:r>
    </w:p>
    <w:p w:rsidR="00834C45" w:rsidRPr="003265F9" w:rsidRDefault="00834C45" w:rsidP="00834C45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 w:rsidRPr="003265F9">
        <w:rPr>
          <w:rFonts w:ascii="HG丸ｺﾞｼｯｸM-PRO" w:eastAsia="HG丸ｺﾞｼｯｸM-PRO" w:hAnsi="ＭＳ 明朝" w:hint="eastAsia"/>
          <w:sz w:val="22"/>
          <w:szCs w:val="22"/>
        </w:rPr>
        <w:t xml:space="preserve">ＹＯＳＡＫＯＩぶち楽市民祭実行委員会　【周防紅華連　榮島　</w:t>
      </w:r>
      <w:r>
        <w:rPr>
          <w:rFonts w:ascii="HG丸ｺﾞｼｯｸM-PRO" w:eastAsia="HG丸ｺﾞｼｯｸM-PRO" w:hAnsi="ＭＳ 明朝" w:hint="eastAsia"/>
          <w:sz w:val="22"/>
          <w:szCs w:val="22"/>
        </w:rPr>
        <w:t>隆介</w:t>
      </w:r>
      <w:r w:rsidRPr="003265F9">
        <w:rPr>
          <w:rFonts w:ascii="HG丸ｺﾞｼｯｸM-PRO" w:eastAsia="HG丸ｺﾞｼｯｸM-PRO" w:hAnsi="ＭＳ 明朝" w:hint="eastAsia"/>
          <w:sz w:val="22"/>
          <w:szCs w:val="22"/>
        </w:rPr>
        <w:t>（</w:t>
      </w:r>
      <w:r>
        <w:rPr>
          <w:rFonts w:ascii="HG丸ｺﾞｼｯｸM-PRO" w:eastAsia="HG丸ｺﾞｼｯｸM-PRO" w:hAnsi="ＭＳ 明朝" w:hint="eastAsia"/>
          <w:sz w:val="22"/>
          <w:szCs w:val="22"/>
        </w:rPr>
        <w:t>りゅう</w:t>
      </w:r>
      <w:r w:rsidRPr="003265F9">
        <w:rPr>
          <w:rFonts w:ascii="HG丸ｺﾞｼｯｸM-PRO" w:eastAsia="HG丸ｺﾞｼｯｸM-PRO" w:hAnsi="ＭＳ 明朝" w:hint="eastAsia"/>
          <w:sz w:val="22"/>
          <w:szCs w:val="22"/>
        </w:rPr>
        <w:t>）】</w:t>
      </w:r>
    </w:p>
    <w:p w:rsidR="00834C45" w:rsidRPr="00834C45" w:rsidRDefault="00834C45" w:rsidP="00834C45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 w:rsidRPr="003265F9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　　　 </w:t>
      </w:r>
      <w:r>
        <w:rPr>
          <w:rFonts w:ascii="HG丸ｺﾞｼｯｸM-PRO" w:eastAsia="HG丸ｺﾞｼｯｸM-PRO" w:hAnsi="ＭＳ 明朝" w:hint="eastAsia"/>
          <w:sz w:val="22"/>
          <w:szCs w:val="22"/>
        </w:rPr>
        <w:t>０８０－６３２５-９４３４</w:t>
      </w:r>
    </w:p>
    <w:p w:rsidR="002931AA" w:rsidRPr="003265F9" w:rsidRDefault="002931AA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 w:rsidRPr="003265F9">
        <w:rPr>
          <w:rFonts w:ascii="HG丸ｺﾞｼｯｸM-PRO" w:eastAsia="HG丸ｺﾞｼｯｸM-PRO" w:hAnsi="ＭＳ 明朝" w:hint="eastAsia"/>
          <w:sz w:val="22"/>
          <w:szCs w:val="22"/>
        </w:rPr>
        <w:t>ＹＯＳＡＫＯＩぶち楽市民祭実行委員会　【周防紅華連　榮島　佳奈恵（かなちゃん）】</w:t>
      </w:r>
    </w:p>
    <w:p w:rsidR="002931AA" w:rsidRPr="003265F9" w:rsidRDefault="002931AA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 w:rsidRPr="003265F9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　　　 ０９０－１３５３－６６８２</w:t>
      </w:r>
    </w:p>
    <w:p w:rsidR="002931AA" w:rsidRPr="003265F9" w:rsidRDefault="002931AA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 w:rsidRPr="003265F9">
        <w:rPr>
          <w:rFonts w:ascii="HG丸ｺﾞｼｯｸM-PRO" w:eastAsia="HG丸ｺﾞｼｯｸM-PRO" w:hAnsi="ＭＳ 明朝" w:hint="eastAsia"/>
          <w:sz w:val="22"/>
          <w:szCs w:val="22"/>
        </w:rPr>
        <w:t>ＹＯＳＡＫＯＩぶち楽市民祭実行委員会　【眞空羽　重岡　幸祐（こーちゃん）】</w:t>
      </w:r>
    </w:p>
    <w:p w:rsidR="002931AA" w:rsidRPr="003265F9" w:rsidRDefault="002931AA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 w:rsidRPr="003265F9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　　　 ０９０－７９９０－２３６６</w:t>
      </w:r>
    </w:p>
    <w:p w:rsidR="002931AA" w:rsidRPr="003265F9" w:rsidRDefault="002931AA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 w:rsidRPr="003265F9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CD04E0">
        <w:rPr>
          <w:rFonts w:ascii="HG丸ｺﾞｼｯｸM-PRO" w:eastAsia="HG丸ｺﾞｼｯｸM-PRO" w:hAnsi="ＭＳ 明朝" w:hint="eastAsia"/>
          <w:sz w:val="22"/>
          <w:szCs w:val="22"/>
        </w:rPr>
        <w:t>連絡し</w:t>
      </w:r>
      <w:r w:rsidRPr="003265F9">
        <w:rPr>
          <w:rFonts w:ascii="HG丸ｺﾞｼｯｸM-PRO" w:eastAsia="HG丸ｺﾞｼｯｸM-PRO" w:hAnsi="ＭＳ 明朝" w:hint="eastAsia"/>
          <w:sz w:val="22"/>
          <w:szCs w:val="22"/>
        </w:rPr>
        <w:t>やすい人へお聞きください。</w:t>
      </w:r>
    </w:p>
    <w:p w:rsidR="002931AA" w:rsidRDefault="002931AA">
      <w:pPr>
        <w:tabs>
          <w:tab w:val="left" w:pos="6300"/>
        </w:tabs>
        <w:rPr>
          <w:rFonts w:ascii="HG丸ｺﾞｼｯｸM-PRO" w:eastAsia="HG丸ｺﾞｼｯｸM-PRO" w:hAnsi="ＭＳ 明朝" w:hint="eastAsia"/>
          <w:sz w:val="24"/>
        </w:rPr>
      </w:pPr>
    </w:p>
    <w:p w:rsidR="002931AA" w:rsidRDefault="001D10B2">
      <w:pPr>
        <w:tabs>
          <w:tab w:val="left" w:pos="6300"/>
        </w:tabs>
        <w:rPr>
          <w:rFonts w:ascii="HG丸ｺﾞｼｯｸM-PRO" w:eastAsia="HG丸ｺﾞｼｯｸM-PRO" w:hAnsi="ＭＳ 明朝" w:hint="eastAsia"/>
          <w:b/>
          <w:sz w:val="24"/>
          <w:u w:val="single"/>
        </w:rPr>
      </w:pPr>
      <w:r>
        <w:rPr>
          <w:rFonts w:ascii="HG丸ｺﾞｼｯｸM-PRO" w:eastAsia="HG丸ｺﾞｼｯｸM-PRO" w:hAnsi="ＭＳ 明朝" w:hint="eastAsia"/>
          <w:b/>
          <w:sz w:val="24"/>
          <w:u w:val="single"/>
        </w:rPr>
        <w:t>９</w:t>
      </w:r>
      <w:r w:rsidR="002931AA">
        <w:rPr>
          <w:rFonts w:ascii="HG丸ｺﾞｼｯｸM-PRO" w:eastAsia="HG丸ｺﾞｼｯｸM-PRO" w:hAnsi="ＭＳ 明朝" w:hint="eastAsia"/>
          <w:b/>
          <w:sz w:val="24"/>
          <w:u w:val="single"/>
        </w:rPr>
        <w:t>．表彰について</w:t>
      </w:r>
    </w:p>
    <w:p w:rsidR="002931AA" w:rsidRDefault="002931AA">
      <w:pPr>
        <w:tabs>
          <w:tab w:val="left" w:pos="6300"/>
        </w:tabs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例年通りメイン会場で個人賞を予定しています。（各チーム２～３個）</w:t>
      </w:r>
    </w:p>
    <w:p w:rsidR="002931AA" w:rsidRPr="003265F9" w:rsidRDefault="002931AA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2931AA" w:rsidRDefault="001D10B2">
      <w:pPr>
        <w:tabs>
          <w:tab w:val="left" w:pos="6300"/>
        </w:tabs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</w:pPr>
      <w:r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１０</w:t>
      </w:r>
      <w:r w:rsidR="002931AA"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．保険について(</w:t>
      </w:r>
      <w:r w:rsidR="002931AA">
        <w:rPr>
          <w:rFonts w:ascii="HG丸ｺﾞｼｯｸM-PRO" w:eastAsia="HG丸ｺﾞｼｯｸM-PRO" w:hAnsi="ＭＳ 明朝" w:hint="eastAsia"/>
          <w:b/>
          <w:color w:val="FF0000"/>
          <w:sz w:val="24"/>
          <w:szCs w:val="22"/>
          <w:u w:val="single"/>
        </w:rPr>
        <w:t>重要</w:t>
      </w:r>
      <w:r w:rsidR="002931AA"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)</w:t>
      </w:r>
    </w:p>
    <w:p w:rsidR="002931AA" w:rsidRDefault="002931AA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参加者の皆さんの祭り期間中(演舞中も含む)</w:t>
      </w:r>
      <w:r w:rsidR="003265F9">
        <w:rPr>
          <w:rFonts w:ascii="HG丸ｺﾞｼｯｸM-PRO" w:eastAsia="HG丸ｺﾞｼｯｸM-PRO" w:hAnsi="ＭＳ 明朝" w:hint="eastAsia"/>
          <w:sz w:val="22"/>
          <w:szCs w:val="22"/>
        </w:rPr>
        <w:t>の事故、ケガなどに対しては、当実行委員会</w:t>
      </w:r>
      <w:r>
        <w:rPr>
          <w:rFonts w:ascii="HG丸ｺﾞｼｯｸM-PRO" w:eastAsia="HG丸ｺﾞｼｯｸM-PRO" w:hAnsi="ＭＳ 明朝" w:hint="eastAsia"/>
          <w:sz w:val="22"/>
          <w:szCs w:val="22"/>
        </w:rPr>
        <w:t>は責任を負うことが出来ませんので、</w:t>
      </w:r>
      <w:r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参加チーム・個人は、祭りに参加する期間において、損害保険等を掛けることをお勧め致します。</w:t>
      </w:r>
    </w:p>
    <w:p w:rsidR="002931AA" w:rsidRDefault="002931AA">
      <w:pPr>
        <w:tabs>
          <w:tab w:val="left" w:pos="6300"/>
        </w:tabs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</w:pPr>
    </w:p>
    <w:p w:rsidR="002931AA" w:rsidRDefault="001D10B2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１１</w:t>
      </w:r>
      <w:r w:rsidR="002931AA"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．受付</w:t>
      </w:r>
    </w:p>
    <w:p w:rsidR="002931AA" w:rsidRDefault="00CF62E7">
      <w:pPr>
        <w:pStyle w:val="3"/>
        <w:rPr>
          <w:rFonts w:hint="eastAsia"/>
        </w:rPr>
      </w:pPr>
      <w:r>
        <w:rPr>
          <w:rFonts w:hint="eastAsia"/>
        </w:rPr>
        <w:t xml:space="preserve">　参加</w:t>
      </w:r>
      <w:r w:rsidR="002931AA">
        <w:rPr>
          <w:rFonts w:hint="eastAsia"/>
        </w:rPr>
        <w:t>チーム</w:t>
      </w:r>
      <w:r>
        <w:rPr>
          <w:rFonts w:hint="eastAsia"/>
        </w:rPr>
        <w:t>の代表者は</w:t>
      </w:r>
      <w:r w:rsidR="002931AA" w:rsidRPr="00037D38">
        <w:rPr>
          <w:rFonts w:hint="eastAsia"/>
        </w:rPr>
        <w:t>本部</w:t>
      </w:r>
      <w:r w:rsidR="002931AA">
        <w:rPr>
          <w:rFonts w:hint="eastAsia"/>
        </w:rPr>
        <w:t>で受付を</w:t>
      </w:r>
      <w:r>
        <w:rPr>
          <w:rFonts w:hint="eastAsia"/>
        </w:rPr>
        <w:t>お願い致します</w:t>
      </w:r>
      <w:r w:rsidR="002931AA">
        <w:rPr>
          <w:rFonts w:hint="eastAsia"/>
        </w:rPr>
        <w:t>。</w:t>
      </w:r>
    </w:p>
    <w:p w:rsidR="002931AA" w:rsidRPr="001D10B2" w:rsidRDefault="002931AA" w:rsidP="001D10B2">
      <w:pPr>
        <w:pStyle w:val="3"/>
        <w:rPr>
          <w:rFonts w:hint="eastAsia"/>
        </w:rPr>
      </w:pPr>
      <w:r>
        <w:rPr>
          <w:rFonts w:hint="eastAsia"/>
        </w:rPr>
        <w:t xml:space="preserve">　各会場は、演舞２０分前を目安にお越し下さい。</w:t>
      </w:r>
    </w:p>
    <w:p w:rsidR="003265F9" w:rsidRPr="001D10B2" w:rsidRDefault="003265F9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931AA" w:rsidRDefault="001D10B2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１２</w:t>
      </w:r>
      <w:r w:rsidR="002931AA">
        <w:rPr>
          <w:rFonts w:ascii="HG丸ｺﾞｼｯｸM-PRO" w:eastAsia="HG丸ｺﾞｼｯｸM-PRO" w:hAnsi="ＭＳ 明朝" w:hint="eastAsia"/>
          <w:b/>
          <w:sz w:val="24"/>
          <w:szCs w:val="22"/>
          <w:u w:val="single"/>
        </w:rPr>
        <w:t>．その他</w:t>
      </w:r>
    </w:p>
    <w:p w:rsidR="002931AA" w:rsidRDefault="001D10B2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◆</w:t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>当日の状況により、時間・出演順・内容などについて、当</w:t>
      </w:r>
      <w:r w:rsidR="00CF62E7">
        <w:rPr>
          <w:rFonts w:ascii="HG丸ｺﾞｼｯｸM-PRO" w:eastAsia="HG丸ｺﾞｼｯｸM-PRO" w:hAnsi="ＭＳ 明朝" w:hint="eastAsia"/>
          <w:sz w:val="22"/>
          <w:szCs w:val="22"/>
        </w:rPr>
        <w:t>実行</w:t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>委員会の判断で予告なしに変更する場合がありますので、予めご了承ください。</w:t>
      </w:r>
    </w:p>
    <w:p w:rsidR="002931AA" w:rsidRDefault="001D10B2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◆</w:t>
      </w:r>
      <w:r w:rsidR="00B5714C">
        <w:rPr>
          <w:rFonts w:ascii="HG丸ｺﾞｼｯｸM-PRO" w:eastAsia="HG丸ｺﾞｼｯｸM-PRO" w:hAnsi="ＭＳ 明朝" w:hint="eastAsia"/>
          <w:sz w:val="22"/>
          <w:szCs w:val="22"/>
        </w:rPr>
        <w:t>当実行委員会</w:t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>が、このお祭りの普及振興のために使用する場合においての肖像権・著作権(音楽著作権も含む)</w:t>
      </w:r>
      <w:r w:rsidR="00CF62E7">
        <w:rPr>
          <w:rFonts w:ascii="HG丸ｺﾞｼｯｸM-PRO" w:eastAsia="HG丸ｺﾞｼｯｸM-PRO" w:hAnsi="ＭＳ 明朝" w:hint="eastAsia"/>
          <w:sz w:val="22"/>
          <w:szCs w:val="22"/>
        </w:rPr>
        <w:t>等は、当実行委員会</w:t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>に帰属します。</w:t>
      </w:r>
    </w:p>
    <w:p w:rsidR="002931AA" w:rsidRDefault="001D10B2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◆</w:t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>各会場では、貴重品の預かりや物品の管理はできませんので、各自で責任を持って保管・管理してください。</w:t>
      </w:r>
    </w:p>
    <w:p w:rsidR="00E15D80" w:rsidRDefault="00E15D80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◆会場には飲食ブースもありますので、御利用下さい。</w:t>
      </w:r>
    </w:p>
    <w:p w:rsidR="003265F9" w:rsidRDefault="001D10B2">
      <w:pPr>
        <w:tabs>
          <w:tab w:val="left" w:pos="6300"/>
        </w:tabs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◆</w:t>
      </w:r>
      <w:r w:rsidR="002931AA">
        <w:rPr>
          <w:rFonts w:ascii="HG丸ｺﾞｼｯｸM-PRO" w:eastAsia="HG丸ｺﾞｼｯｸM-PRO" w:hAnsi="ＭＳ 明朝" w:hint="eastAsia"/>
          <w:sz w:val="22"/>
          <w:szCs w:val="22"/>
        </w:rPr>
        <w:t>ゴミは必ずお持ち帰りください。</w:t>
      </w:r>
    </w:p>
    <w:sectPr w:rsidR="003265F9" w:rsidSect="00CD04E0">
      <w:footerReference w:type="even" r:id="rId10"/>
      <w:footerReference w:type="default" r:id="rId11"/>
      <w:pgSz w:w="11906" w:h="16838"/>
      <w:pgMar w:top="851" w:right="1080" w:bottom="284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50" w:rsidRDefault="00422550">
      <w:r>
        <w:separator/>
      </w:r>
    </w:p>
  </w:endnote>
  <w:endnote w:type="continuationSeparator" w:id="0">
    <w:p w:rsidR="00422550" w:rsidRDefault="0042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1AA" w:rsidRDefault="002931AA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2931AA" w:rsidRDefault="002931A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1AA" w:rsidRDefault="002931AA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7E3E51">
      <w:rPr>
        <w:rStyle w:val="a4"/>
        <w:noProof/>
      </w:rPr>
      <w:t>1</w:t>
    </w:r>
    <w:r>
      <w:fldChar w:fldCharType="end"/>
    </w:r>
  </w:p>
  <w:p w:rsidR="002931AA" w:rsidRDefault="002931AA">
    <w:pPr>
      <w:pStyle w:val="aa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50" w:rsidRDefault="00422550">
      <w:r>
        <w:separator/>
      </w:r>
    </w:p>
  </w:footnote>
  <w:footnote w:type="continuationSeparator" w:id="0">
    <w:p w:rsidR="00422550" w:rsidRDefault="0042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lvl w:ilvl="0">
      <w:numFmt w:val="bullet"/>
      <w:lvlText w:val="・"/>
      <w:lvlJc w:val="left"/>
      <w:pPr>
        <w:tabs>
          <w:tab w:val="num" w:pos="655"/>
        </w:tabs>
        <w:ind w:left="655" w:hanging="435"/>
      </w:pPr>
      <w:rPr>
        <w:rFonts w:ascii="Times New Roman" w:eastAsia="HG丸ｺﾞｼｯｸM-PRO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7D38"/>
    <w:rsid w:val="00056798"/>
    <w:rsid w:val="000F3F9F"/>
    <w:rsid w:val="00111E2B"/>
    <w:rsid w:val="0015640D"/>
    <w:rsid w:val="001728CE"/>
    <w:rsid w:val="001D10B2"/>
    <w:rsid w:val="00272132"/>
    <w:rsid w:val="002931AA"/>
    <w:rsid w:val="003217D5"/>
    <w:rsid w:val="003265F9"/>
    <w:rsid w:val="003715F5"/>
    <w:rsid w:val="003876D0"/>
    <w:rsid w:val="003B4161"/>
    <w:rsid w:val="003D69CB"/>
    <w:rsid w:val="0040713B"/>
    <w:rsid w:val="00422550"/>
    <w:rsid w:val="00445E6F"/>
    <w:rsid w:val="004E5E66"/>
    <w:rsid w:val="005D1A3D"/>
    <w:rsid w:val="006A4206"/>
    <w:rsid w:val="006B44A8"/>
    <w:rsid w:val="007A6AEA"/>
    <w:rsid w:val="007B1749"/>
    <w:rsid w:val="007E3E51"/>
    <w:rsid w:val="0081652D"/>
    <w:rsid w:val="008302B3"/>
    <w:rsid w:val="00834C45"/>
    <w:rsid w:val="008350A2"/>
    <w:rsid w:val="00844BED"/>
    <w:rsid w:val="0085743B"/>
    <w:rsid w:val="00893C9A"/>
    <w:rsid w:val="00914795"/>
    <w:rsid w:val="00915BE6"/>
    <w:rsid w:val="009724D9"/>
    <w:rsid w:val="00A438FF"/>
    <w:rsid w:val="00B5714C"/>
    <w:rsid w:val="00B767A9"/>
    <w:rsid w:val="00BB2341"/>
    <w:rsid w:val="00CD04E0"/>
    <w:rsid w:val="00CF62E7"/>
    <w:rsid w:val="00D730D0"/>
    <w:rsid w:val="00DC5B23"/>
    <w:rsid w:val="00DF51F0"/>
    <w:rsid w:val="00E15D80"/>
    <w:rsid w:val="00E32589"/>
    <w:rsid w:val="00E46A23"/>
    <w:rsid w:val="00E90C89"/>
    <w:rsid w:val="00EE22D3"/>
    <w:rsid w:val="00EF6BC7"/>
    <w:rsid w:val="00F815F3"/>
    <w:rsid w:val="00FB7EF5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408F0-4305-4B0B-B576-BC6A3603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tabs>
        <w:tab w:val="left" w:pos="6300"/>
      </w:tabs>
      <w:ind w:firstLineChars="100" w:firstLine="220"/>
    </w:pPr>
    <w:rPr>
      <w:sz w:val="22"/>
      <w:szCs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pPr>
      <w:tabs>
        <w:tab w:val="left" w:pos="6300"/>
      </w:tabs>
    </w:pPr>
    <w:rPr>
      <w:rFonts w:ascii="HG丸ｺﾞｼｯｸM-PRO" w:eastAsia="HG丸ｺﾞｼｯｸM-PRO" w:hAnsi="ＭＳ 明朝"/>
      <w:sz w:val="22"/>
      <w:szCs w:val="22"/>
    </w:rPr>
  </w:style>
  <w:style w:type="paragraph" w:styleId="a8">
    <w:name w:val="Body Text"/>
    <w:basedOn w:val="a"/>
    <w:rPr>
      <w:color w:val="3366FF"/>
    </w:rPr>
  </w:style>
  <w:style w:type="paragraph" w:styleId="a9">
    <w:name w:val="Date"/>
    <w:basedOn w:val="a"/>
    <w:next w:val="a"/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7E3E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utitano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Links>
    <vt:vector size="6" baseType="variant">
      <vt:variant>
        <vt:i4>4784149</vt:i4>
      </vt:variant>
      <vt:variant>
        <vt:i4>0</vt:i4>
      </vt:variant>
      <vt:variant>
        <vt:i4>0</vt:i4>
      </vt:variant>
      <vt:variant>
        <vt:i4>5</vt:i4>
      </vt:variant>
      <vt:variant>
        <vt:lpwstr>http://butitano.com/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重岡幸祐</dc:creator>
  <cp:keywords/>
  <cp:lastModifiedBy>Kawadu</cp:lastModifiedBy>
  <cp:revision>2</cp:revision>
  <cp:lastPrinted>2016-08-22T10:34:00Z</cp:lastPrinted>
  <dcterms:created xsi:type="dcterms:W3CDTF">2016-08-23T12:19:00Z</dcterms:created>
  <dcterms:modified xsi:type="dcterms:W3CDTF">2016-08-23T12:19:00Z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1041-6.6.0.2718</vt:lpwstr>
  </property>
</Properties>
</file>